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5C06D3" w14:paraId="2529F0CC" w14:textId="77777777" w:rsidTr="0417B3AC">
        <w:trPr>
          <w:trHeight w:hRule="exact" w:val="14400"/>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7200"/>
            </w:tblGrid>
            <w:tr w:rsidR="005C06D3" w14:paraId="14A05ED2" w14:textId="77777777" w:rsidTr="0417B3AC">
              <w:trPr>
                <w:cantSplit/>
                <w:trHeight w:hRule="exact" w:val="5580"/>
              </w:trPr>
              <w:tc>
                <w:tcPr>
                  <w:tcW w:w="7200" w:type="dxa"/>
                </w:tcPr>
                <w:p w14:paraId="001C5F68" w14:textId="77777777" w:rsidR="005C06D3" w:rsidRDefault="003E2933">
                  <w:bookmarkStart w:id="0" w:name="_GoBack"/>
                  <w:bookmarkEnd w:id="0"/>
                  <w:r>
                    <w:rPr>
                      <w:noProof/>
                      <w:lang w:eastAsia="en-US"/>
                    </w:rPr>
                    <w:drawing>
                      <wp:inline distT="0" distB="0" distL="0" distR="0" wp14:anchorId="6279A1E9" wp14:editId="07777777">
                        <wp:extent cx="4639126" cy="30765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S.png"/>
                                <pic:cNvPicPr/>
                              </pic:nvPicPr>
                              <pic:blipFill>
                                <a:blip r:embed="rId7">
                                  <a:extLst>
                                    <a:ext uri="{28A0092B-C50C-407E-A947-70E740481C1C}">
                                      <a14:useLocalDpi xmlns:a14="http://schemas.microsoft.com/office/drawing/2010/main" val="0"/>
                                    </a:ext>
                                  </a:extLst>
                                </a:blip>
                                <a:stretch>
                                  <a:fillRect/>
                                </a:stretch>
                              </pic:blipFill>
                              <pic:spPr>
                                <a:xfrm>
                                  <a:off x="0" y="0"/>
                                  <a:ext cx="4734222" cy="3139641"/>
                                </a:xfrm>
                                <a:prstGeom prst="rect">
                                  <a:avLst/>
                                </a:prstGeom>
                              </pic:spPr>
                            </pic:pic>
                          </a:graphicData>
                        </a:graphic>
                      </wp:inline>
                    </w:drawing>
                  </w:r>
                </w:p>
              </w:tc>
            </w:tr>
            <w:tr w:rsidR="005C06D3" w14:paraId="661659FA" w14:textId="77777777" w:rsidTr="0417B3AC">
              <w:trPr>
                <w:trHeight w:hRule="exact" w:val="7920"/>
              </w:trPr>
              <w:tc>
                <w:tcPr>
                  <w:tcW w:w="7200" w:type="dxa"/>
                </w:tcPr>
                <w:p w14:paraId="24668748" w14:textId="77777777" w:rsidR="005C06D3" w:rsidRPr="00E716BF" w:rsidRDefault="00645DD5">
                  <w:pPr>
                    <w:pStyle w:val="Subtitle"/>
                    <w:rPr>
                      <w:color w:val="00B050"/>
                      <w:sz w:val="72"/>
                      <w:szCs w:val="72"/>
                    </w:rPr>
                  </w:pPr>
                  <w:r w:rsidRPr="00E716BF">
                    <w:rPr>
                      <w:color w:val="00B050"/>
                      <w:sz w:val="72"/>
                      <w:szCs w:val="72"/>
                    </w:rPr>
                    <w:lastRenderedPageBreak/>
                    <w:t>kelly educational staffing</w:t>
                  </w:r>
                </w:p>
                <w:p w14:paraId="481F8DD7" w14:textId="77777777" w:rsidR="003F73E3" w:rsidRPr="003F73E3" w:rsidRDefault="003F73E3" w:rsidP="003F73E3"/>
                <w:p w14:paraId="4E27C7FA" w14:textId="77777777" w:rsidR="003F73E3" w:rsidRPr="003F73E3" w:rsidRDefault="003F73E3" w:rsidP="003F73E3">
                  <w:pPr>
                    <w:pStyle w:val="Heading1"/>
                  </w:pPr>
                  <w:r>
                    <w:t>Join the Team!</w:t>
                  </w:r>
                </w:p>
                <w:p w14:paraId="11CFA2B9" w14:textId="77777777" w:rsidR="003F73E3" w:rsidRDefault="00645DD5" w:rsidP="003F73E3">
                  <w:pPr>
                    <w:rPr>
                      <w:sz w:val="22"/>
                      <w:szCs w:val="22"/>
                    </w:rPr>
                  </w:pPr>
                  <w:r w:rsidRPr="00951115">
                    <w:rPr>
                      <w:sz w:val="22"/>
                      <w:szCs w:val="22"/>
                    </w:rPr>
                    <w:t>We are interested in meeting passionate teachers who are serious about educating the youth of America! We are currently hiring Substitute Teachers and Paraprofessionals for Brandywine, Christina, Colonial, and Red Clay School Districts</w:t>
                  </w:r>
                  <w:r w:rsidR="00951115" w:rsidRPr="00951115">
                    <w:rPr>
                      <w:sz w:val="22"/>
                      <w:szCs w:val="22"/>
                    </w:rPr>
                    <w:t>, as well as many Charter Schools in New Castle County</w:t>
                  </w:r>
                  <w:r w:rsidRPr="00951115">
                    <w:rPr>
                      <w:sz w:val="22"/>
                      <w:szCs w:val="22"/>
                    </w:rPr>
                    <w:t>.</w:t>
                  </w:r>
                  <w:r w:rsidR="003F73E3">
                    <w:rPr>
                      <w:sz w:val="22"/>
                      <w:szCs w:val="22"/>
                    </w:rPr>
                    <w:t xml:space="preserve"> </w:t>
                  </w:r>
                </w:p>
                <w:p w14:paraId="01BA5A1B" w14:textId="32C06E26" w:rsidR="003F73E3" w:rsidRDefault="0417B3AC" w:rsidP="0417B3AC">
                  <w:pPr>
                    <w:rPr>
                      <w:sz w:val="22"/>
                      <w:szCs w:val="22"/>
                    </w:rPr>
                  </w:pPr>
                  <w:r w:rsidRPr="0417B3AC">
                    <w:rPr>
                      <w:sz w:val="22"/>
                      <w:szCs w:val="22"/>
                    </w:rPr>
                    <w:t xml:space="preserve">We are looking for candidates with at least 6 months experience working with school-aged children (preferably in a classroom-setting), high school diploma, and the flexibility to work at least 3 days each week within 2 out of the 4 districts we service. </w:t>
                  </w:r>
                </w:p>
                <w:p w14:paraId="7725C3FF" w14:textId="765688AE" w:rsidR="00645DD5" w:rsidRPr="007C3312" w:rsidRDefault="0417B3AC" w:rsidP="0417B3AC">
                  <w:pPr>
                    <w:rPr>
                      <w:sz w:val="20"/>
                      <w:szCs w:val="20"/>
                    </w:rPr>
                  </w:pPr>
                  <w:r w:rsidRPr="0417B3AC">
                    <w:rPr>
                      <w:sz w:val="22"/>
                      <w:szCs w:val="22"/>
                    </w:rPr>
                    <w:t xml:space="preserve">Send an updated resume to </w:t>
                  </w:r>
                  <w:hyperlink r:id="rId8">
                    <w:r w:rsidRPr="0417B3AC">
                      <w:rPr>
                        <w:rStyle w:val="Hyperlink"/>
                        <w:sz w:val="22"/>
                        <w:szCs w:val="22"/>
                      </w:rPr>
                      <w:t>1822@kellyservices.com</w:t>
                    </w:r>
                  </w:hyperlink>
                  <w:r w:rsidRPr="0417B3AC">
                    <w:rPr>
                      <w:sz w:val="22"/>
                      <w:szCs w:val="22"/>
                    </w:rPr>
                    <w:t xml:space="preserve"> or fax to 302-323-0150</w:t>
                  </w:r>
                  <w:r w:rsidRPr="0417B3AC">
                    <w:rPr>
                      <w:sz w:val="20"/>
                      <w:szCs w:val="20"/>
                    </w:rPr>
                    <w:t>!</w:t>
                  </w:r>
                </w:p>
              </w:tc>
            </w:tr>
            <w:tr w:rsidR="005C06D3" w14:paraId="5ED14104" w14:textId="77777777" w:rsidTr="0417B3AC">
              <w:trPr>
                <w:trHeight w:hRule="exact" w:val="1440"/>
              </w:trPr>
              <w:tc>
                <w:tcPr>
                  <w:tcW w:w="7200" w:type="dxa"/>
                  <w:vAlign w:val="bottom"/>
                </w:tcPr>
                <w:p w14:paraId="52168249" w14:textId="77777777" w:rsidR="005C06D3" w:rsidRDefault="00D839D4">
                  <w:r>
                    <w:rPr>
                      <w:noProof/>
                      <w:lang w:eastAsia="en-US"/>
                    </w:rPr>
                    <w:drawing>
                      <wp:inline distT="0" distB="0" distL="0" distR="0" wp14:anchorId="78FD4BCB" wp14:editId="07777777">
                        <wp:extent cx="2324100" cy="533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laceholder.png"/>
                                <pic:cNvPicPr/>
                              </pic:nvPicPr>
                              <pic:blipFill>
                                <a:blip r:embed="rId9">
                                  <a:extLst>
                                    <a:ext uri="{28A0092B-C50C-407E-A947-70E740481C1C}">
                                      <a14:useLocalDpi xmlns:a14="http://schemas.microsoft.com/office/drawing/2010/main" val="0"/>
                                    </a:ext>
                                  </a:extLst>
                                </a:blip>
                                <a:stretch>
                                  <a:fillRect/>
                                </a:stretch>
                              </pic:blipFill>
                              <pic:spPr>
                                <a:xfrm>
                                  <a:off x="0" y="0"/>
                                  <a:ext cx="2327028" cy="534072"/>
                                </a:xfrm>
                                <a:prstGeom prst="rect">
                                  <a:avLst/>
                                </a:prstGeom>
                              </pic:spPr>
                            </pic:pic>
                          </a:graphicData>
                        </a:graphic>
                      </wp:inline>
                    </w:drawing>
                  </w:r>
                </w:p>
              </w:tc>
            </w:tr>
          </w:tbl>
          <w:p w14:paraId="25598177" w14:textId="77777777" w:rsidR="005C06D3" w:rsidRDefault="005C06D3"/>
        </w:tc>
        <w:tc>
          <w:tcPr>
            <w:tcW w:w="144" w:type="dxa"/>
          </w:tcPr>
          <w:p w14:paraId="7689377C" w14:textId="77777777" w:rsidR="005C06D3" w:rsidRDefault="005C06D3"/>
        </w:tc>
        <w:tc>
          <w:tcPr>
            <w:tcW w:w="3456" w:type="dxa"/>
          </w:tcPr>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456"/>
            </w:tblGrid>
            <w:tr w:rsidR="005C06D3" w14:paraId="2A27F5B3" w14:textId="77777777">
              <w:trPr>
                <w:trHeight w:hRule="exact" w:val="10800"/>
              </w:trPr>
              <w:tc>
                <w:tcPr>
                  <w:tcW w:w="3446" w:type="dxa"/>
                  <w:shd w:val="clear" w:color="auto" w:fill="EAEAEA" w:themeFill="accent2"/>
                  <w:vAlign w:val="center"/>
                </w:tcPr>
                <w:p w14:paraId="4618E4AF" w14:textId="77777777" w:rsidR="005C06D3" w:rsidRDefault="00B70302">
                  <w:pPr>
                    <w:pStyle w:val="Heading2"/>
                  </w:pPr>
                  <w:r>
                    <w:t>NOW HIRING!!!</w:t>
                  </w:r>
                </w:p>
                <w:p w14:paraId="19DD0AFA" w14:textId="77777777" w:rsidR="005C06D3" w:rsidRDefault="005C06D3">
                  <w:pPr>
                    <w:pStyle w:val="Line"/>
                  </w:pPr>
                </w:p>
                <w:p w14:paraId="11378B42" w14:textId="77777777" w:rsidR="005C06D3" w:rsidRDefault="00C13F32">
                  <w:pPr>
                    <w:pStyle w:val="Heading2"/>
                  </w:pPr>
                  <w:r>
                    <w:t xml:space="preserve"> </w:t>
                  </w:r>
                  <w:r w:rsidR="00DF0E1F">
                    <w:t xml:space="preserve">Actively recruiting for </w:t>
                  </w:r>
                  <w:r>
                    <w:t>Substitute Teachers and Substitute Paraprofessionals!</w:t>
                  </w:r>
                </w:p>
                <w:p w14:paraId="353F689E" w14:textId="77777777" w:rsidR="005C06D3" w:rsidRDefault="005C06D3">
                  <w:pPr>
                    <w:pStyle w:val="Line"/>
                  </w:pPr>
                </w:p>
                <w:p w14:paraId="22E4E701" w14:textId="77777777" w:rsidR="005C06D3" w:rsidRDefault="00645DD5">
                  <w:pPr>
                    <w:pStyle w:val="Heading2"/>
                  </w:pPr>
                  <w:r>
                    <w:t>Flexible Schedules</w:t>
                  </w:r>
                  <w:r w:rsidR="00951115">
                    <w:t xml:space="preserve"> with online accessibility</w:t>
                  </w:r>
                  <w:r>
                    <w:t>!</w:t>
                  </w:r>
                </w:p>
                <w:p w14:paraId="4A925C18" w14:textId="77777777" w:rsidR="005C06D3" w:rsidRDefault="005C06D3">
                  <w:pPr>
                    <w:pStyle w:val="Line"/>
                  </w:pPr>
                </w:p>
                <w:p w14:paraId="134F50BD" w14:textId="77777777" w:rsidR="005C06D3" w:rsidRDefault="00645DD5">
                  <w:pPr>
                    <w:pStyle w:val="Heading2"/>
                  </w:pPr>
                  <w:r>
                    <w:t>Medical benefits!</w:t>
                  </w:r>
                </w:p>
                <w:p w14:paraId="09C7ACCF" w14:textId="77777777" w:rsidR="005C06D3" w:rsidRDefault="005C06D3">
                  <w:pPr>
                    <w:pStyle w:val="Line"/>
                  </w:pPr>
                </w:p>
                <w:p w14:paraId="3D93983E" w14:textId="77777777" w:rsidR="005C06D3" w:rsidRDefault="00951115" w:rsidP="00645DD5">
                  <w:pPr>
                    <w:pStyle w:val="Heading2"/>
                  </w:pPr>
                  <w:r>
                    <w:t xml:space="preserve">Service </w:t>
                  </w:r>
                  <w:r w:rsidR="00645DD5">
                    <w:t>Bonus Program!</w:t>
                  </w:r>
                </w:p>
              </w:tc>
            </w:tr>
            <w:tr w:rsidR="005C06D3" w14:paraId="1C468745" w14:textId="77777777">
              <w:trPr>
                <w:trHeight w:hRule="exact" w:val="144"/>
              </w:trPr>
              <w:tc>
                <w:tcPr>
                  <w:tcW w:w="3446" w:type="dxa"/>
                </w:tcPr>
                <w:p w14:paraId="16B540F7" w14:textId="77777777" w:rsidR="005C06D3" w:rsidRDefault="005C06D3"/>
              </w:tc>
            </w:tr>
            <w:tr w:rsidR="005C06D3" w14:paraId="6D4CCB59" w14:textId="77777777">
              <w:trPr>
                <w:trHeight w:hRule="exact" w:val="3456"/>
              </w:trPr>
              <w:tc>
                <w:tcPr>
                  <w:tcW w:w="3446" w:type="dxa"/>
                  <w:shd w:val="clear" w:color="auto" w:fill="EAEAEA" w:themeFill="accent1"/>
                  <w:vAlign w:val="center"/>
                </w:tcPr>
                <w:p w14:paraId="711CED7F" w14:textId="77777777" w:rsidR="005C06D3" w:rsidRDefault="00C13F32">
                  <w:pPr>
                    <w:pStyle w:val="Heading3"/>
                  </w:pPr>
                  <w:r>
                    <w:lastRenderedPageBreak/>
                    <w:t xml:space="preserve">Kelly </w:t>
                  </w:r>
                  <w:r w:rsidR="005A14AF">
                    <w:t>Services</w:t>
                  </w:r>
                </w:p>
                <w:p w14:paraId="29C77223" w14:textId="77777777" w:rsidR="003F73E3" w:rsidRDefault="005020C4" w:rsidP="003F73E3">
                  <w:pPr>
                    <w:pStyle w:val="ContactInfo"/>
                  </w:pPr>
                  <w:sdt>
                    <w:sdtPr>
                      <w:id w:val="857003158"/>
                      <w:placeholder>
                        <w:docPart w:val="A1425D09A38743BB95E855273F8B80AE"/>
                      </w:placeholder>
                      <w15:appearance w15:val="hidden"/>
                      <w:text w:multiLine="1"/>
                    </w:sdtPr>
                    <w:sdtEndPr/>
                    <w:sdtContent>
                      <w:r w:rsidR="00C13F32">
                        <w:t>34 Reads Way</w:t>
                      </w:r>
                      <w:r w:rsidR="00C13F32">
                        <w:br/>
                        <w:t>New Castle, DE 19720</w:t>
                      </w:r>
                    </w:sdtContent>
                  </w:sdt>
                </w:p>
                <w:p w14:paraId="6083966A" w14:textId="77777777" w:rsidR="005C06D3" w:rsidRDefault="003F73E3" w:rsidP="003F73E3">
                  <w:pPr>
                    <w:pStyle w:val="ContactInfo"/>
                  </w:pPr>
                  <w:r>
                    <w:t>302-323-4748</w:t>
                  </w:r>
                </w:p>
              </w:tc>
            </w:tr>
            <w:tr w:rsidR="00C13F32" w14:paraId="5A1E93BB" w14:textId="77777777">
              <w:trPr>
                <w:trHeight w:hRule="exact" w:val="3456"/>
              </w:trPr>
              <w:tc>
                <w:tcPr>
                  <w:tcW w:w="3446" w:type="dxa"/>
                  <w:shd w:val="clear" w:color="auto" w:fill="EAEAEA" w:themeFill="accent1"/>
                  <w:vAlign w:val="center"/>
                </w:tcPr>
                <w:p w14:paraId="47A97ECE" w14:textId="77777777" w:rsidR="00C13F32" w:rsidRDefault="00C13F32">
                  <w:pPr>
                    <w:pStyle w:val="Heading3"/>
                  </w:pPr>
                </w:p>
              </w:tc>
            </w:tr>
            <w:tr w:rsidR="00C13F32" w14:paraId="13857936" w14:textId="77777777">
              <w:trPr>
                <w:trHeight w:hRule="exact" w:val="3456"/>
              </w:trPr>
              <w:tc>
                <w:tcPr>
                  <w:tcW w:w="3446" w:type="dxa"/>
                  <w:shd w:val="clear" w:color="auto" w:fill="EAEAEA" w:themeFill="accent1"/>
                  <w:vAlign w:val="center"/>
                </w:tcPr>
                <w:p w14:paraId="5290E0EB" w14:textId="77777777" w:rsidR="00C13F32" w:rsidRDefault="00C13F32">
                  <w:pPr>
                    <w:pStyle w:val="Heading3"/>
                  </w:pPr>
                </w:p>
              </w:tc>
            </w:tr>
          </w:tbl>
          <w:p w14:paraId="3AFBACBC" w14:textId="77777777" w:rsidR="005C06D3" w:rsidRDefault="005C06D3"/>
        </w:tc>
      </w:tr>
    </w:tbl>
    <w:p w14:paraId="027734AF" w14:textId="77777777" w:rsidR="005C06D3" w:rsidRDefault="005C06D3">
      <w:pPr>
        <w:pStyle w:val="NoSpacing"/>
      </w:pPr>
    </w:p>
    <w:sectPr w:rsidR="005C06D3">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1F"/>
    <w:rsid w:val="00092CA1"/>
    <w:rsid w:val="000D1D91"/>
    <w:rsid w:val="0027452B"/>
    <w:rsid w:val="00352D80"/>
    <w:rsid w:val="003E2933"/>
    <w:rsid w:val="003F73E3"/>
    <w:rsid w:val="00447920"/>
    <w:rsid w:val="005020C4"/>
    <w:rsid w:val="00573FE3"/>
    <w:rsid w:val="005A14AF"/>
    <w:rsid w:val="005C06D3"/>
    <w:rsid w:val="00645DD5"/>
    <w:rsid w:val="0078774B"/>
    <w:rsid w:val="007C3312"/>
    <w:rsid w:val="00951115"/>
    <w:rsid w:val="00AA107E"/>
    <w:rsid w:val="00B70302"/>
    <w:rsid w:val="00BF4071"/>
    <w:rsid w:val="00C13F32"/>
    <w:rsid w:val="00C958B9"/>
    <w:rsid w:val="00CF401F"/>
    <w:rsid w:val="00D839D4"/>
    <w:rsid w:val="00DF0E1F"/>
    <w:rsid w:val="00E716BF"/>
    <w:rsid w:val="00E95DA8"/>
    <w:rsid w:val="0417B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74384"/>
  <w15:chartTrackingRefBased/>
  <w15:docId w15:val="{E09FE82A-2A0C-42C9-A054-C22E920D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9302A"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39302A" w:themeColor="background1"/>
      <w:sz w:val="28"/>
      <w:szCs w:val="28"/>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39302A" w:themeColor="background1"/>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EAEAE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pPr>
      <w:numPr>
        <w:ilvl w:val="1"/>
      </w:numPr>
      <w:spacing w:before="480"/>
    </w:pPr>
    <w:rPr>
      <w:color w:val="EAEAEA"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EAEAEA" w:themeColor="accent1"/>
      <w:kern w:val="28"/>
      <w:sz w:val="80"/>
      <w:szCs w:val="80"/>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39302A" w:themeColor="background1"/>
      <w:sz w:val="28"/>
      <w:szCs w:val="28"/>
    </w:rPr>
  </w:style>
  <w:style w:type="paragraph" w:customStyle="1" w:styleId="Line">
    <w:name w:val="Line"/>
    <w:basedOn w:val="Normal"/>
    <w:next w:val="Heading2"/>
    <w:uiPriority w:val="3"/>
    <w:qFormat/>
    <w:pPr>
      <w:pBdr>
        <w:top w:val="single" w:sz="12" w:space="1" w:color="39302A"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39302A" w:themeColor="background1"/>
    </w:rPr>
  </w:style>
  <w:style w:type="paragraph" w:customStyle="1" w:styleId="ContactInfo">
    <w:name w:val="Contact Info"/>
    <w:basedOn w:val="Normal"/>
    <w:uiPriority w:val="5"/>
    <w:qFormat/>
    <w:pPr>
      <w:spacing w:after="280" w:line="240" w:lineRule="auto"/>
      <w:jc w:val="center"/>
    </w:pPr>
    <w:rPr>
      <w:color w:val="39302A" w:themeColor="background1"/>
    </w:rPr>
  </w:style>
  <w:style w:type="paragraph" w:styleId="Date">
    <w:name w:val="Date"/>
    <w:basedOn w:val="Normal"/>
    <w:link w:val="DateChar"/>
    <w:uiPriority w:val="5"/>
    <w:unhideWhenUsed/>
    <w:qFormat/>
    <w:pPr>
      <w:spacing w:after="0"/>
      <w:jc w:val="center"/>
    </w:pPr>
    <w:rPr>
      <w:color w:val="39302A" w:themeColor="background1"/>
    </w:rPr>
  </w:style>
  <w:style w:type="character" w:customStyle="1" w:styleId="DateChar">
    <w:name w:val="Date Char"/>
    <w:basedOn w:val="DefaultParagraphFont"/>
    <w:link w:val="Date"/>
    <w:uiPriority w:val="5"/>
    <w:rPr>
      <w:color w:val="39302A"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EAEAEA" w:themeColor="accent1"/>
    </w:rPr>
  </w:style>
  <w:style w:type="character" w:styleId="Hyperlink">
    <w:name w:val="Hyperlink"/>
    <w:basedOn w:val="DefaultParagraphFont"/>
    <w:uiPriority w:val="99"/>
    <w:unhideWhenUsed/>
    <w:rsid w:val="00C13F32"/>
    <w:rPr>
      <w:color w:val="2998E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822@kellyservices.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zicel\AppData\Roaming\Microsoft\Templates\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425D09A38743BB95E855273F8B80AE"/>
        <w:category>
          <w:name w:val="General"/>
          <w:gallery w:val="placeholder"/>
        </w:category>
        <w:types>
          <w:type w:val="bbPlcHdr"/>
        </w:types>
        <w:behaviors>
          <w:behavior w:val="content"/>
        </w:behaviors>
        <w:guid w:val="{B4A2D1BB-7F35-4E48-8C2C-EBA9411A669D}"/>
      </w:docPartPr>
      <w:docPartBody>
        <w:p w:rsidR="000B67FF" w:rsidRDefault="00F218C5">
          <w:pPr>
            <w:pStyle w:val="A1425D09A38743BB95E855273F8B80AE"/>
          </w:pPr>
          <w:r>
            <w:t>[Street Address]</w:t>
          </w:r>
          <w:r>
            <w:br/>
            <w:t>[City, ST  ZIP Code]</w:t>
          </w:r>
          <w:r>
            <w:b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C5"/>
    <w:rsid w:val="000B67FF"/>
    <w:rsid w:val="00106AF5"/>
    <w:rsid w:val="0059080C"/>
    <w:rsid w:val="00D25331"/>
    <w:rsid w:val="00D6204B"/>
    <w:rsid w:val="00EA1462"/>
    <w:rsid w:val="00F17E52"/>
    <w:rsid w:val="00F21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5FA99689064919821EF8877D9670D8">
    <w:name w:val="555FA99689064919821EF8877D9670D8"/>
  </w:style>
  <w:style w:type="paragraph" w:customStyle="1" w:styleId="52C97D5271B84984A57A34D545A041A8">
    <w:name w:val="52C97D5271B84984A57A34D545A041A8"/>
  </w:style>
  <w:style w:type="paragraph" w:customStyle="1" w:styleId="E8D77C9A2DE84D708D20FA043956C077">
    <w:name w:val="E8D77C9A2DE84D708D20FA043956C077"/>
  </w:style>
  <w:style w:type="paragraph" w:customStyle="1" w:styleId="93AD907F9E0D4E1F81D3EF3D737F52F3">
    <w:name w:val="93AD907F9E0D4E1F81D3EF3D737F52F3"/>
  </w:style>
  <w:style w:type="paragraph" w:customStyle="1" w:styleId="FFB786056EB1411D9033F7E2486FDE13">
    <w:name w:val="FFB786056EB1411D9033F7E2486FDE13"/>
  </w:style>
  <w:style w:type="paragraph" w:customStyle="1" w:styleId="80A4430424A1497189FD318A1B6AA3E2">
    <w:name w:val="80A4430424A1497189FD318A1B6AA3E2"/>
  </w:style>
  <w:style w:type="paragraph" w:customStyle="1" w:styleId="E25CAAC4712341E2A8F9EAFEFD9670BE">
    <w:name w:val="E25CAAC4712341E2A8F9EAFEFD9670BE"/>
  </w:style>
  <w:style w:type="paragraph" w:customStyle="1" w:styleId="F6EA8003AB7E44D5A602771E3C4AD59F">
    <w:name w:val="F6EA8003AB7E44D5A602771E3C4AD59F"/>
  </w:style>
  <w:style w:type="paragraph" w:customStyle="1" w:styleId="F0301291D881446EB627DC80E2B53907">
    <w:name w:val="F0301291D881446EB627DC80E2B53907"/>
  </w:style>
  <w:style w:type="paragraph" w:customStyle="1" w:styleId="DB7089FECA544A38A4C03A3917954CCA">
    <w:name w:val="DB7089FECA544A38A4C03A3917954CCA"/>
  </w:style>
  <w:style w:type="paragraph" w:customStyle="1" w:styleId="A1425D09A38743BB95E855273F8B80AE">
    <w:name w:val="A1425D09A38743BB95E855273F8B80AE"/>
  </w:style>
  <w:style w:type="paragraph" w:customStyle="1" w:styleId="DC63D753D5E349B084CC3577B86107A8">
    <w:name w:val="DC63D753D5E349B084CC3577B86107A8"/>
  </w:style>
  <w:style w:type="paragraph" w:customStyle="1" w:styleId="584D440ED9FB4B2982BF03345941C1C9">
    <w:name w:val="584D440ED9FB4B2982BF03345941C1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4">
      <a:dk1>
        <a:srgbClr val="39302A"/>
      </a:dk1>
      <a:lt1>
        <a:srgbClr val="39302A"/>
      </a:lt1>
      <a:dk2>
        <a:srgbClr val="39302A"/>
      </a:dk2>
      <a:lt2>
        <a:srgbClr val="E5DEDB"/>
      </a:lt2>
      <a:accent1>
        <a:srgbClr val="EAEAEA"/>
      </a:accent1>
      <a:accent2>
        <a:srgbClr val="EAEAEA"/>
      </a:accent2>
      <a:accent3>
        <a:srgbClr val="EAEAEA"/>
      </a:accent3>
      <a:accent4>
        <a:srgbClr val="EAEAEA"/>
      </a:accent4>
      <a:accent5>
        <a:srgbClr val="EAEAEA"/>
      </a:accent5>
      <a:accent6>
        <a:srgbClr val="EAEAEA"/>
      </a:accent6>
      <a:hlink>
        <a:srgbClr val="2998E3"/>
      </a:hlink>
      <a:folHlink>
        <a:srgbClr val="7F723D"/>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8E4D06579C694E92344BC3D8079FB8" ma:contentTypeVersion="" ma:contentTypeDescription="Create a new document." ma:contentTypeScope="" ma:versionID="b5731a19632cd3d02aba6f4605d3200f">
  <xsd:schema xmlns:xsd="http://www.w3.org/2001/XMLSchema" xmlns:xs="http://www.w3.org/2001/XMLSchema" xmlns:p="http://schemas.microsoft.com/office/2006/metadata/properties" xmlns:ns2="b77cc7e0-de09-4055-aa48-545cef4f016c" xmlns:ns3="7fd03a5f-4b0f-42b2-83b3-8942d3376a99" targetNamespace="http://schemas.microsoft.com/office/2006/metadata/properties" ma:root="true" ma:fieldsID="fd330b13c1d4613a7132b54587267b49" ns2:_="" ns3:_="">
    <xsd:import namespace="b77cc7e0-de09-4055-aa48-545cef4f016c"/>
    <xsd:import namespace="7fd03a5f-4b0f-42b2-83b3-8942d3376a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cc7e0-de09-4055-aa48-545cef4f01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d03a5f-4b0f-42b2-83b3-8942d3376a9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3FD7BF-816E-486B-B760-3BB251870B68}">
  <ds:schemaRefs>
    <ds:schemaRef ds:uri="http://schemas.microsoft.com/sharepoint/v3/contenttype/forms"/>
  </ds:schemaRefs>
</ds:datastoreItem>
</file>

<file path=customXml/itemProps2.xml><?xml version="1.0" encoding="utf-8"?>
<ds:datastoreItem xmlns:ds="http://schemas.openxmlformats.org/officeDocument/2006/customXml" ds:itemID="{DFC78355-CE41-4E2F-99D1-4EA8E1024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cc7e0-de09-4055-aa48-545cef4f016c"/>
    <ds:schemaRef ds:uri="7fd03a5f-4b0f-42b2-83b3-8942d3376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BCF861-E33C-42A0-B17D-A063CF2417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Event flyer.dotx</Template>
  <TotalTime>0</TotalTime>
  <Pages>3</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Narasaki</dc:creator>
  <cp:keywords/>
  <dc:description/>
  <cp:lastModifiedBy>Dawn Guizzetti</cp:lastModifiedBy>
  <cp:revision>2</cp:revision>
  <cp:lastPrinted>2015-08-04T14:13:00Z</cp:lastPrinted>
  <dcterms:created xsi:type="dcterms:W3CDTF">2018-03-23T16:04:00Z</dcterms:created>
  <dcterms:modified xsi:type="dcterms:W3CDTF">2018-03-23T16:04:00Z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0x0101006F8E4D06579C694E92344BC3D8079FB8</vt:lpwstr>
  </property>
</Properties>
</file>